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C2" w:rsidRPr="00992DC2" w:rsidRDefault="00992DC2" w:rsidP="00294CBD">
      <w:pPr>
        <w:rPr>
          <w:sz w:val="24"/>
        </w:rPr>
      </w:pPr>
    </w:p>
    <w:p w:rsidR="00294CBD" w:rsidRPr="00992DC2" w:rsidRDefault="00992DC2" w:rsidP="00294CBD">
      <w:pPr>
        <w:rPr>
          <w:sz w:val="24"/>
        </w:rPr>
      </w:pPr>
      <w:r>
        <w:rPr>
          <w:sz w:val="24"/>
        </w:rPr>
        <w:t>d</w:t>
      </w:r>
      <w:r w:rsidRPr="00992DC2">
        <w:rPr>
          <w:sz w:val="24"/>
        </w:rPr>
        <w:t>atum:</w:t>
      </w:r>
    </w:p>
    <w:p w:rsidR="00992DC2" w:rsidRDefault="00992DC2" w:rsidP="00992DC2">
      <w:pPr>
        <w:ind w:left="708" w:firstLine="708"/>
        <w:rPr>
          <w:b/>
          <w:sz w:val="28"/>
        </w:rPr>
      </w:pPr>
    </w:p>
    <w:p w:rsidR="00782DA8" w:rsidRPr="00992DC2" w:rsidRDefault="00782DA8" w:rsidP="00992DC2">
      <w:pPr>
        <w:ind w:left="708" w:firstLine="708"/>
        <w:rPr>
          <w:b/>
          <w:sz w:val="32"/>
        </w:rPr>
      </w:pPr>
      <w:r w:rsidRPr="00992DC2">
        <w:rPr>
          <w:b/>
          <w:sz w:val="32"/>
        </w:rPr>
        <w:t>Žádost o příspěvek od Spolku rodičů na školu v</w:t>
      </w:r>
      <w:r w:rsidR="00992DC2" w:rsidRPr="00992DC2">
        <w:rPr>
          <w:b/>
          <w:sz w:val="32"/>
        </w:rPr>
        <w:t> </w:t>
      </w:r>
      <w:r w:rsidRPr="00992DC2">
        <w:rPr>
          <w:b/>
          <w:sz w:val="32"/>
        </w:rPr>
        <w:t>přírodě</w:t>
      </w:r>
    </w:p>
    <w:p w:rsidR="00782DA8" w:rsidRDefault="00782DA8" w:rsidP="00294CBD">
      <w:pPr>
        <w:rPr>
          <w:b/>
          <w:sz w:val="24"/>
        </w:rPr>
      </w:pPr>
    </w:p>
    <w:p w:rsidR="00992DC2" w:rsidRPr="00992DC2" w:rsidRDefault="00992DC2" w:rsidP="00294CBD">
      <w:pPr>
        <w:rPr>
          <w:b/>
          <w:sz w:val="24"/>
        </w:rPr>
      </w:pPr>
    </w:p>
    <w:p w:rsidR="00992DC2" w:rsidRDefault="00782DA8" w:rsidP="00294CBD">
      <w:pPr>
        <w:rPr>
          <w:sz w:val="24"/>
        </w:rPr>
      </w:pPr>
      <w:r w:rsidRPr="00992DC2">
        <w:rPr>
          <w:sz w:val="24"/>
        </w:rPr>
        <w:t xml:space="preserve">Žádám o příspěvek na uhrazení školy v přírodě </w:t>
      </w:r>
      <w:r w:rsidR="00390023" w:rsidRPr="00992DC2">
        <w:rPr>
          <w:sz w:val="24"/>
        </w:rPr>
        <w:t xml:space="preserve">pro své dítě:  </w:t>
      </w:r>
      <w:r w:rsidR="00390023" w:rsidRPr="00992DC2">
        <w:rPr>
          <w:sz w:val="24"/>
        </w:rPr>
        <w:tab/>
      </w:r>
      <w:r w:rsidR="00390023" w:rsidRPr="00992DC2">
        <w:rPr>
          <w:sz w:val="24"/>
        </w:rPr>
        <w:tab/>
      </w:r>
      <w:r w:rsidR="00390023" w:rsidRPr="00992DC2">
        <w:rPr>
          <w:sz w:val="24"/>
        </w:rPr>
        <w:tab/>
      </w:r>
      <w:r w:rsidR="00390023" w:rsidRPr="00992DC2">
        <w:rPr>
          <w:sz w:val="24"/>
        </w:rPr>
        <w:tab/>
      </w:r>
      <w:r w:rsidR="00390023" w:rsidRPr="00992DC2">
        <w:rPr>
          <w:sz w:val="24"/>
        </w:rPr>
        <w:tab/>
      </w:r>
    </w:p>
    <w:p w:rsidR="00782DA8" w:rsidRPr="00992DC2" w:rsidRDefault="00390023" w:rsidP="00294CBD">
      <w:pPr>
        <w:rPr>
          <w:sz w:val="24"/>
        </w:rPr>
      </w:pPr>
      <w:r w:rsidRPr="00992DC2">
        <w:rPr>
          <w:sz w:val="24"/>
        </w:rPr>
        <w:t>ze třídy:</w:t>
      </w:r>
      <w:r w:rsidRPr="00992DC2">
        <w:rPr>
          <w:sz w:val="24"/>
        </w:rPr>
        <w:tab/>
      </w:r>
      <w:r w:rsidRPr="00992DC2">
        <w:rPr>
          <w:sz w:val="24"/>
        </w:rPr>
        <w:tab/>
      </w:r>
    </w:p>
    <w:p w:rsidR="00390023" w:rsidRPr="00992DC2" w:rsidRDefault="00390023" w:rsidP="00294CBD">
      <w:pPr>
        <w:rPr>
          <w:sz w:val="24"/>
        </w:rPr>
      </w:pPr>
      <w:r w:rsidRPr="00992DC2">
        <w:rPr>
          <w:sz w:val="24"/>
        </w:rPr>
        <w:tab/>
      </w:r>
    </w:p>
    <w:p w:rsidR="00F63621" w:rsidRPr="00992DC2" w:rsidRDefault="00F63621" w:rsidP="00294CBD">
      <w:pPr>
        <w:rPr>
          <w:sz w:val="24"/>
        </w:rPr>
      </w:pPr>
      <w:r w:rsidRPr="00992DC2">
        <w:rPr>
          <w:sz w:val="24"/>
        </w:rPr>
        <w:t>Na školu v přírodě/lyžařský výcvik konaný v termínu:</w:t>
      </w:r>
    </w:p>
    <w:p w:rsidR="00F63621" w:rsidRPr="00992DC2" w:rsidRDefault="00F63621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>Cena školy v přírodě:</w:t>
      </w:r>
    </w:p>
    <w:p w:rsidR="00992DC2" w:rsidRPr="00992DC2" w:rsidRDefault="00992DC2" w:rsidP="00294CBD">
      <w:pPr>
        <w:rPr>
          <w:sz w:val="24"/>
        </w:rPr>
      </w:pPr>
    </w:p>
    <w:p w:rsidR="00F63621" w:rsidRPr="00992DC2" w:rsidRDefault="00992DC2" w:rsidP="00294CBD">
      <w:pPr>
        <w:rPr>
          <w:sz w:val="24"/>
        </w:rPr>
      </w:pPr>
      <w:r w:rsidRPr="00992DC2">
        <w:rPr>
          <w:sz w:val="24"/>
        </w:rPr>
        <w:t>Další podstatné skutečnosti:</w:t>
      </w:r>
      <w:bookmarkStart w:id="0" w:name="_GoBack"/>
      <w:bookmarkEnd w:id="0"/>
    </w:p>
    <w:p w:rsidR="00992DC2" w:rsidRPr="00992DC2" w:rsidRDefault="00992DC2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ab/>
      </w:r>
    </w:p>
    <w:p w:rsidR="00992DC2" w:rsidRPr="00992DC2" w:rsidRDefault="00992DC2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>Jméno rodiče:</w:t>
      </w: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>Kontakt:</w:t>
      </w:r>
      <w:r w:rsidRPr="00992DC2">
        <w:rPr>
          <w:sz w:val="24"/>
        </w:rPr>
        <w:tab/>
      </w: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>Podpis:</w:t>
      </w:r>
    </w:p>
    <w:p w:rsidR="00992DC2" w:rsidRPr="00992DC2" w:rsidRDefault="00992DC2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>Vyjádření školy:</w:t>
      </w:r>
    </w:p>
    <w:p w:rsidR="00992DC2" w:rsidRPr="00992DC2" w:rsidRDefault="00992DC2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</w:p>
    <w:p w:rsidR="00992DC2" w:rsidRPr="00992DC2" w:rsidRDefault="00992DC2" w:rsidP="00294CBD">
      <w:pPr>
        <w:rPr>
          <w:sz w:val="24"/>
        </w:rPr>
      </w:pPr>
      <w:r w:rsidRPr="00992DC2">
        <w:rPr>
          <w:sz w:val="24"/>
        </w:rPr>
        <w:tab/>
      </w:r>
    </w:p>
    <w:sectPr w:rsidR="00992DC2" w:rsidRPr="00992DC2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210" w:rsidRDefault="00797210" w:rsidP="0066259B">
      <w:pPr>
        <w:spacing w:line="240" w:lineRule="auto"/>
      </w:pPr>
      <w:r>
        <w:separator/>
      </w:r>
    </w:p>
  </w:endnote>
  <w:endnote w:type="continuationSeparator" w:id="0">
    <w:p w:rsidR="00797210" w:rsidRDefault="00797210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77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Mgr. Jan Horkel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proofErr w:type="gram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  <w:proofErr w:type="gram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210" w:rsidRDefault="00797210" w:rsidP="0066259B">
      <w:pPr>
        <w:spacing w:line="240" w:lineRule="auto"/>
      </w:pPr>
      <w:r>
        <w:separator/>
      </w:r>
    </w:p>
  </w:footnote>
  <w:footnote w:type="continuationSeparator" w:id="0">
    <w:p w:rsidR="00797210" w:rsidRDefault="00797210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Žvahovem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>Pod Žvahovem 463/</w:t>
    </w:r>
    <w:proofErr w:type="gramStart"/>
    <w:r w:rsidR="00B837D5">
      <w:rPr>
        <w:rFonts w:ascii="Times New Roman" w:hAnsi="Times New Roman" w:cs="Times New Roman"/>
        <w:sz w:val="24"/>
        <w:szCs w:val="24"/>
      </w:rPr>
      <w:t>21b</w:t>
    </w:r>
    <w:proofErr w:type="gramEnd"/>
    <w:r w:rsidR="00B837D5">
      <w:rPr>
        <w:rFonts w:ascii="Times New Roman" w:hAnsi="Times New Roman" w:cs="Times New Roman"/>
        <w:sz w:val="24"/>
        <w:szCs w:val="24"/>
      </w:rPr>
      <w:t>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073"/>
    <w:multiLevelType w:val="hybridMultilevel"/>
    <w:tmpl w:val="CD1C4B42"/>
    <w:lvl w:ilvl="0" w:tplc="1B560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4E43"/>
    <w:multiLevelType w:val="hybridMultilevel"/>
    <w:tmpl w:val="FBAE0D1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88"/>
    <w:rsid w:val="000906C8"/>
    <w:rsid w:val="00093926"/>
    <w:rsid w:val="001144B0"/>
    <w:rsid w:val="001A1D94"/>
    <w:rsid w:val="001B1F57"/>
    <w:rsid w:val="00222A6A"/>
    <w:rsid w:val="00294CBD"/>
    <w:rsid w:val="002E37B6"/>
    <w:rsid w:val="00305D6E"/>
    <w:rsid w:val="003403B2"/>
    <w:rsid w:val="00372443"/>
    <w:rsid w:val="00381CC8"/>
    <w:rsid w:val="00390023"/>
    <w:rsid w:val="003C31C9"/>
    <w:rsid w:val="003E7B16"/>
    <w:rsid w:val="0040483A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82DA8"/>
    <w:rsid w:val="00797210"/>
    <w:rsid w:val="007B36E1"/>
    <w:rsid w:val="00867B23"/>
    <w:rsid w:val="00874099"/>
    <w:rsid w:val="00876D82"/>
    <w:rsid w:val="00946221"/>
    <w:rsid w:val="00992DC2"/>
    <w:rsid w:val="009C0CC9"/>
    <w:rsid w:val="009D5EFB"/>
    <w:rsid w:val="00AF6CCC"/>
    <w:rsid w:val="00B6486C"/>
    <w:rsid w:val="00B837D5"/>
    <w:rsid w:val="00BE1F88"/>
    <w:rsid w:val="00C353FE"/>
    <w:rsid w:val="00D32117"/>
    <w:rsid w:val="00E176BE"/>
    <w:rsid w:val="00E36F27"/>
    <w:rsid w:val="00EB75BC"/>
    <w:rsid w:val="00F63621"/>
    <w:rsid w:val="00F7624F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EDE19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94C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vahov\NOV&#221;%20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PAPÍR.dotx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Horkel</dc:creator>
  <cp:lastModifiedBy>Jan  Horkel</cp:lastModifiedBy>
  <cp:revision>2</cp:revision>
  <cp:lastPrinted>2021-12-03T14:09:00Z</cp:lastPrinted>
  <dcterms:created xsi:type="dcterms:W3CDTF">2022-01-12T15:24:00Z</dcterms:created>
  <dcterms:modified xsi:type="dcterms:W3CDTF">2022-01-12T15:24:00Z</dcterms:modified>
</cp:coreProperties>
</file>